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1C4B0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C4B0B" w:rsidRPr="001C4B0B">
          <w:rPr>
            <w:rStyle w:val="a9"/>
          </w:rPr>
          <w:t xml:space="preserve"> Федеральное государственное бюджетное учреждение «Тверская межобластная ветеринарная лаборатория»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персонал (АУП)</w:t>
            </w:r>
          </w:p>
        </w:tc>
        <w:tc>
          <w:tcPr>
            <w:tcW w:w="3686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jc w:val="left"/>
            </w:pPr>
            <w:r>
              <w:t>1. Директор</w:t>
            </w:r>
          </w:p>
        </w:tc>
        <w:tc>
          <w:tcPr>
            <w:tcW w:w="3686" w:type="dxa"/>
            <w:vAlign w:val="center"/>
          </w:tcPr>
          <w:p w:rsidR="001C4B0B" w:rsidRPr="00063DF1" w:rsidRDefault="001C4B0B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1C4B0B" w:rsidRPr="00063DF1" w:rsidRDefault="001C4B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jc w:val="left"/>
            </w:pPr>
            <w:r>
              <w:t>2. Первый заместитель директ</w:t>
            </w:r>
            <w:r>
              <w:t>о</w:t>
            </w:r>
            <w:r>
              <w:t>ра - ветеринарный врач - рук</w:t>
            </w:r>
            <w:r>
              <w:t>о</w:t>
            </w:r>
            <w:r>
              <w:t>водитель испытательной лабор</w:t>
            </w:r>
            <w:r>
              <w:t>а</w:t>
            </w:r>
            <w:r>
              <w:t>тории (ИЛ)</w:t>
            </w:r>
          </w:p>
        </w:tc>
        <w:tc>
          <w:tcPr>
            <w:tcW w:w="3686" w:type="dxa"/>
            <w:vAlign w:val="center"/>
          </w:tcPr>
          <w:p w:rsidR="001C4B0B" w:rsidRDefault="001C4B0B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1C4B0B" w:rsidRDefault="001C4B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jc w:val="left"/>
            </w:pPr>
            <w:r>
              <w:t xml:space="preserve">3. Заместитель </w:t>
            </w:r>
            <w:proofErr w:type="spellStart"/>
            <w:r>
              <w:t>директора-заместитель</w:t>
            </w:r>
            <w:proofErr w:type="spellEnd"/>
            <w:r>
              <w:t xml:space="preserve"> руководителя ИЛ</w:t>
            </w:r>
          </w:p>
        </w:tc>
        <w:tc>
          <w:tcPr>
            <w:tcW w:w="3686" w:type="dxa"/>
            <w:vAlign w:val="center"/>
          </w:tcPr>
          <w:p w:rsidR="001C4B0B" w:rsidRDefault="001C4B0B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1C4B0B" w:rsidRDefault="001C4B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безопасности и качес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ва животноводческой и ра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тениеводческой продукции </w:t>
            </w:r>
          </w:p>
        </w:tc>
        <w:tc>
          <w:tcPr>
            <w:tcW w:w="3686" w:type="dxa"/>
            <w:vAlign w:val="center"/>
          </w:tcPr>
          <w:p w:rsidR="001C4B0B" w:rsidRDefault="001C4B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C4B0B" w:rsidRDefault="001C4B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jc w:val="left"/>
            </w:pPr>
            <w:r>
              <w:t>42. Заведующий отдела – вет</w:t>
            </w:r>
            <w:r>
              <w:t>е</w:t>
            </w:r>
            <w:r>
              <w:t>ринарный врач</w:t>
            </w:r>
          </w:p>
        </w:tc>
        <w:tc>
          <w:tcPr>
            <w:tcW w:w="3686" w:type="dxa"/>
            <w:vAlign w:val="center"/>
          </w:tcPr>
          <w:p w:rsidR="001C4B0B" w:rsidRDefault="001C4B0B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1C4B0B" w:rsidRDefault="001C4B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приема материала и отбора проб </w:t>
            </w:r>
          </w:p>
        </w:tc>
        <w:tc>
          <w:tcPr>
            <w:tcW w:w="3686" w:type="dxa"/>
            <w:vAlign w:val="center"/>
          </w:tcPr>
          <w:p w:rsidR="001C4B0B" w:rsidRDefault="001C4B0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C4B0B" w:rsidRDefault="001C4B0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jc w:val="left"/>
            </w:pPr>
            <w:r>
              <w:t>61. Заведующий отдела</w:t>
            </w:r>
          </w:p>
        </w:tc>
        <w:tc>
          <w:tcPr>
            <w:tcW w:w="3686" w:type="dxa"/>
            <w:vAlign w:val="center"/>
          </w:tcPr>
          <w:p w:rsidR="001C4B0B" w:rsidRDefault="001C4B0B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1C4B0B" w:rsidRDefault="001C4B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jc w:val="left"/>
            </w:pPr>
            <w:r>
              <w:t>62. Заместитель заведующего отделом- микробиолог</w:t>
            </w:r>
          </w:p>
        </w:tc>
        <w:tc>
          <w:tcPr>
            <w:tcW w:w="3686" w:type="dxa"/>
            <w:vAlign w:val="center"/>
          </w:tcPr>
          <w:p w:rsidR="001C4B0B" w:rsidRDefault="001C4B0B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1C4B0B" w:rsidRDefault="001C4B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jc w:val="left"/>
            </w:pPr>
            <w:r>
              <w:t>64. Биолог 2 категории</w:t>
            </w:r>
          </w:p>
        </w:tc>
        <w:tc>
          <w:tcPr>
            <w:tcW w:w="3686" w:type="dxa"/>
            <w:vAlign w:val="center"/>
          </w:tcPr>
          <w:p w:rsidR="001C4B0B" w:rsidRDefault="001C4B0B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1C4B0B" w:rsidRDefault="001C4B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jc w:val="left"/>
            </w:pPr>
            <w:r>
              <w:t>67. Специалист (грязная зона)</w:t>
            </w:r>
          </w:p>
        </w:tc>
        <w:tc>
          <w:tcPr>
            <w:tcW w:w="3686" w:type="dxa"/>
            <w:vAlign w:val="center"/>
          </w:tcPr>
          <w:p w:rsidR="001C4B0B" w:rsidRDefault="001C4B0B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1C4B0B" w:rsidRDefault="001C4B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  <w:tr w:rsidR="001C4B0B" w:rsidRPr="00AF49A3" w:rsidTr="008B4051">
        <w:trPr>
          <w:jc w:val="center"/>
        </w:trPr>
        <w:tc>
          <w:tcPr>
            <w:tcW w:w="3049" w:type="dxa"/>
            <w:vAlign w:val="center"/>
          </w:tcPr>
          <w:p w:rsidR="001C4B0B" w:rsidRPr="001C4B0B" w:rsidRDefault="001C4B0B" w:rsidP="001C4B0B">
            <w:pPr>
              <w:pStyle w:val="aa"/>
              <w:jc w:val="left"/>
            </w:pPr>
            <w:r>
              <w:t>69. Санитар ветеринарный</w:t>
            </w:r>
          </w:p>
        </w:tc>
        <w:tc>
          <w:tcPr>
            <w:tcW w:w="3686" w:type="dxa"/>
            <w:vAlign w:val="center"/>
          </w:tcPr>
          <w:p w:rsidR="001C4B0B" w:rsidRDefault="001C4B0B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1C4B0B" w:rsidRDefault="001C4B0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C4B0B" w:rsidRPr="00063DF1" w:rsidRDefault="001C4B0B" w:rsidP="00DB70BA">
            <w:pPr>
              <w:pStyle w:val="aa"/>
            </w:pPr>
          </w:p>
        </w:tc>
      </w:tr>
    </w:tbl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1C4B0B">
          <w:rPr>
            <w:rStyle w:val="a9"/>
          </w:rPr>
          <w:t>20.02.2019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4B0B" w:rsidP="009D6532">
            <w:pPr>
              <w:pStyle w:val="aa"/>
            </w:pPr>
            <w:r>
              <w:t xml:space="preserve">Исполняющий обязанности директора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4B0B" w:rsidP="009D6532">
            <w:pPr>
              <w:pStyle w:val="aa"/>
            </w:pPr>
            <w:r>
              <w:t>Жигарева Юлия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C4B0B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C4B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4B0B" w:rsidP="009D6532">
            <w:pPr>
              <w:pStyle w:val="aa"/>
            </w:pPr>
            <w:r>
              <w:t>заместитель директора - заместитель руководителя ИЛ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4B0B" w:rsidP="009D6532">
            <w:pPr>
              <w:pStyle w:val="aa"/>
            </w:pPr>
            <w:r>
              <w:t>Шувалова Наталья Евгеньевна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C4B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C4B0B" w:rsidRPr="001C4B0B" w:rsidTr="001C4B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  <w:proofErr w:type="spellStart"/>
            <w:r>
              <w:t>Голубева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</w:tr>
      <w:tr w:rsidR="001C4B0B" w:rsidRPr="001C4B0B" w:rsidTr="001C4B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(дата)</w:t>
            </w:r>
          </w:p>
        </w:tc>
      </w:tr>
      <w:tr w:rsidR="001C4B0B" w:rsidRPr="001C4B0B" w:rsidTr="001C4B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  <w:r>
              <w:t>Заместитель  главного бухгалтера, председатель СТК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  <w:proofErr w:type="spellStart"/>
            <w:r>
              <w:t>Анискина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</w:tr>
      <w:tr w:rsidR="001C4B0B" w:rsidRPr="001C4B0B" w:rsidTr="001C4B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(дата)</w:t>
            </w:r>
          </w:p>
        </w:tc>
      </w:tr>
      <w:tr w:rsidR="001C4B0B" w:rsidRPr="001C4B0B" w:rsidTr="001C4B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  <w:r>
              <w:t>Юрова Ольга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B0B" w:rsidRPr="001C4B0B" w:rsidRDefault="001C4B0B" w:rsidP="009D6532">
            <w:pPr>
              <w:pStyle w:val="aa"/>
            </w:pPr>
          </w:p>
        </w:tc>
      </w:tr>
      <w:tr w:rsidR="001C4B0B" w:rsidRPr="001C4B0B" w:rsidTr="001C4B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4B0B" w:rsidRPr="001C4B0B" w:rsidRDefault="001C4B0B" w:rsidP="009D6532">
            <w:pPr>
              <w:pStyle w:val="aa"/>
              <w:rPr>
                <w:vertAlign w:val="superscript"/>
              </w:rPr>
            </w:pPr>
            <w:r w:rsidRPr="001C4B0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8515C" w:rsidRPr="0028515C" w:rsidTr="002851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C4B0B" w:rsidRDefault="001C4B0B" w:rsidP="00C45714">
            <w:pPr>
              <w:pStyle w:val="aa"/>
            </w:pPr>
            <w:r w:rsidRPr="001C4B0B">
              <w:t>4299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C4B0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C4B0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C4B0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C4B0B" w:rsidRDefault="001C4B0B" w:rsidP="00C45714">
            <w:pPr>
              <w:pStyle w:val="aa"/>
            </w:pPr>
            <w:r w:rsidRPr="001C4B0B">
              <w:t>Богданова Анастасия Валериевна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C4B0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C4B0B" w:rsidRDefault="001C4B0B" w:rsidP="00C45714">
            <w:pPr>
              <w:pStyle w:val="aa"/>
            </w:pPr>
            <w:r>
              <w:t>21.02.2019</w:t>
            </w:r>
          </w:p>
        </w:tc>
      </w:tr>
      <w:tr w:rsidR="0028515C" w:rsidRPr="0028515C" w:rsidTr="002851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8515C" w:rsidRDefault="001C4B0B" w:rsidP="00C45714">
            <w:pPr>
              <w:pStyle w:val="aa"/>
              <w:rPr>
                <w:b/>
                <w:vertAlign w:val="superscript"/>
              </w:rPr>
            </w:pPr>
            <w:r w:rsidRPr="002851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8515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8515C" w:rsidRDefault="001C4B0B" w:rsidP="00C45714">
            <w:pPr>
              <w:pStyle w:val="aa"/>
              <w:rPr>
                <w:b/>
                <w:vertAlign w:val="superscript"/>
              </w:rPr>
            </w:pPr>
            <w:r w:rsidRPr="002851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8515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8515C" w:rsidRDefault="001C4B0B" w:rsidP="00C45714">
            <w:pPr>
              <w:pStyle w:val="aa"/>
              <w:rPr>
                <w:b/>
                <w:vertAlign w:val="superscript"/>
              </w:rPr>
            </w:pPr>
            <w:r w:rsidRPr="002851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8515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8515C" w:rsidRDefault="001C4B0B" w:rsidP="00C45714">
            <w:pPr>
              <w:pStyle w:val="aa"/>
              <w:rPr>
                <w:vertAlign w:val="superscript"/>
              </w:rPr>
            </w:pPr>
            <w:r w:rsidRPr="0028515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5C" w:rsidRPr="001C4B0B" w:rsidRDefault="0028515C" w:rsidP="001C4B0B">
      <w:pPr>
        <w:rPr>
          <w:szCs w:val="24"/>
        </w:rPr>
      </w:pPr>
      <w:r>
        <w:separator/>
      </w:r>
    </w:p>
  </w:endnote>
  <w:endnote w:type="continuationSeparator" w:id="0">
    <w:p w:rsidR="0028515C" w:rsidRPr="001C4B0B" w:rsidRDefault="0028515C" w:rsidP="001C4B0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5C" w:rsidRPr="001C4B0B" w:rsidRDefault="0028515C" w:rsidP="001C4B0B">
      <w:pPr>
        <w:rPr>
          <w:szCs w:val="24"/>
        </w:rPr>
      </w:pPr>
      <w:r>
        <w:separator/>
      </w:r>
    </w:p>
  </w:footnote>
  <w:footnote w:type="continuationSeparator" w:id="0">
    <w:p w:rsidR="0028515C" w:rsidRPr="001C4B0B" w:rsidRDefault="0028515C" w:rsidP="001C4B0B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едеральное государственное бюджетное учреждение «Тверская межобластная ветеринарная лаборатория» "/>
    <w:docVar w:name="doc_type" w:val="6"/>
    <w:docVar w:name="fill_date" w:val="20.02.2019"/>
    <w:docVar w:name="org_guid" w:val="1BA82605B3634A76BF17CD875B89B8DF"/>
    <w:docVar w:name="org_id" w:val="412"/>
    <w:docVar w:name="org_name" w:val="     "/>
    <w:docVar w:name="pers_guids" w:val="D148B41AD87647E58303B4C33B0D5B49@186-158-681 11"/>
    <w:docVar w:name="pers_snils" w:val="D148B41AD87647E58303B4C33B0D5B49@186-158-681 11"/>
    <w:docVar w:name="pred_dolg" w:val="Исполняющий обязанности директора  "/>
    <w:docVar w:name="pred_fio" w:val="Жигарева Юлия Викторовна"/>
    <w:docVar w:name="rbtd_name" w:val="Федеральное государственное бюджетное учреждение «Тверская межобластная ветеринарная лаборатория»"/>
    <w:docVar w:name="sv_docs" w:val="1"/>
  </w:docVars>
  <w:rsids>
    <w:rsidRoot w:val="001C4B0B"/>
    <w:rsid w:val="0002033E"/>
    <w:rsid w:val="00056BFC"/>
    <w:rsid w:val="0007776A"/>
    <w:rsid w:val="00093D2E"/>
    <w:rsid w:val="000C5130"/>
    <w:rsid w:val="00196135"/>
    <w:rsid w:val="001A7AC3"/>
    <w:rsid w:val="001B06AD"/>
    <w:rsid w:val="001C4B0B"/>
    <w:rsid w:val="00237B32"/>
    <w:rsid w:val="0028515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4B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4B0B"/>
    <w:rPr>
      <w:sz w:val="24"/>
    </w:rPr>
  </w:style>
  <w:style w:type="paragraph" w:styleId="ad">
    <w:name w:val="footer"/>
    <w:basedOn w:val="a"/>
    <w:link w:val="ae"/>
    <w:rsid w:val="001C4B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4B0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P</dc:creator>
  <cp:lastModifiedBy>P</cp:lastModifiedBy>
  <cp:revision>1</cp:revision>
  <dcterms:created xsi:type="dcterms:W3CDTF">2019-03-12T05:59:00Z</dcterms:created>
  <dcterms:modified xsi:type="dcterms:W3CDTF">2019-03-12T06:00:00Z</dcterms:modified>
</cp:coreProperties>
</file>